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95" w:rsidRDefault="006375FE" w:rsidP="00684C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SOLICITAÇÃO PARA </w:t>
      </w:r>
      <w:r w:rsidR="00684C95">
        <w:rPr>
          <w:b/>
          <w:u w:val="single"/>
        </w:rPr>
        <w:t xml:space="preserve">TRANSFERÊNCIA DE </w:t>
      </w:r>
      <w:r w:rsidR="007207C1">
        <w:rPr>
          <w:b/>
          <w:u w:val="single"/>
        </w:rPr>
        <w:t>ÁREA DE CONCENTRAÇÃO</w:t>
      </w:r>
    </w:p>
    <w:p w:rsidR="006375FE" w:rsidRDefault="006375FE" w:rsidP="00684C95">
      <w:pPr>
        <w:spacing w:after="0"/>
      </w:pPr>
    </w:p>
    <w:p w:rsidR="006375FE" w:rsidRPr="00806B23" w:rsidRDefault="006375FE" w:rsidP="006375FE">
      <w:pPr>
        <w:rPr>
          <w:b/>
        </w:rPr>
      </w:pPr>
      <w:r w:rsidRPr="00806B23">
        <w:rPr>
          <w:b/>
        </w:rPr>
        <w:t xml:space="preserve">À </w:t>
      </w:r>
    </w:p>
    <w:p w:rsidR="006375FE" w:rsidRDefault="006375FE" w:rsidP="006375FE">
      <w:pPr>
        <w:jc w:val="both"/>
        <w:rPr>
          <w:b/>
        </w:rPr>
      </w:pPr>
      <w:r w:rsidRPr="00806B23">
        <w:rPr>
          <w:b/>
        </w:rPr>
        <w:t xml:space="preserve">Comissão Coordenadora do Programa </w:t>
      </w:r>
    </w:p>
    <w:p w:rsidR="006375FE" w:rsidRDefault="006375FE" w:rsidP="006375FE">
      <w:pPr>
        <w:spacing w:after="0" w:line="360" w:lineRule="auto"/>
        <w:jc w:val="both"/>
      </w:pPr>
    </w:p>
    <w:p w:rsidR="006462A6" w:rsidRDefault="006375FE" w:rsidP="006375FE">
      <w:pPr>
        <w:spacing w:after="0"/>
        <w:jc w:val="both"/>
      </w:pPr>
      <w:r>
        <w:t>Eu,______________________________________________  NUSP ______________, aluno(a) do Curso de Mestrado</w:t>
      </w:r>
      <w:r w:rsidR="00F83E7E">
        <w:t xml:space="preserve"> do </w:t>
      </w:r>
      <w:r>
        <w:t>Programa de Pós-Graduação em  (</w:t>
      </w:r>
      <w:r w:rsidR="00F83E7E">
        <w:t xml:space="preserve"> </w:t>
      </w:r>
      <w:r>
        <w:t xml:space="preserve"> ) Ciência Ambiental /(</w:t>
      </w:r>
      <w:r w:rsidR="00F83E7E">
        <w:t xml:space="preserve"> )</w:t>
      </w:r>
      <w:r>
        <w:t>Energia, orientando(a) do</w:t>
      </w:r>
      <w:r w:rsidR="00F83E7E">
        <w:t>(a)</w:t>
      </w:r>
      <w:r>
        <w:t xml:space="preserve"> Prof(a) Dr(a) ___________________________________, solicito por meio desta</w:t>
      </w:r>
      <w:r w:rsidR="00F83E7E">
        <w:t>,</w:t>
      </w:r>
      <w:r>
        <w:t xml:space="preserve"> a minha transferência </w:t>
      </w:r>
      <w:r w:rsidR="007207C1">
        <w:t xml:space="preserve">de </w:t>
      </w:r>
      <w:r w:rsidR="007207C1" w:rsidRPr="007207C1">
        <w:rPr>
          <w:b/>
        </w:rPr>
        <w:t>Área de Concentração</w:t>
      </w:r>
      <w:r w:rsidRPr="007207C1">
        <w:rPr>
          <w:b/>
        </w:rPr>
        <w:t>.</w:t>
      </w:r>
      <w:r w:rsidR="00E43AA4">
        <w:t xml:space="preserve"> </w:t>
      </w:r>
    </w:p>
    <w:p w:rsidR="006462A6" w:rsidRDefault="006462A6" w:rsidP="006375FE">
      <w:pPr>
        <w:spacing w:after="0"/>
        <w:jc w:val="both"/>
      </w:pPr>
    </w:p>
    <w:p w:rsidR="006375FE" w:rsidRDefault="007207C1" w:rsidP="006375FE">
      <w:pPr>
        <w:spacing w:after="0"/>
        <w:jc w:val="both"/>
      </w:pPr>
      <w:r>
        <w:t>Área Atual: 106____ - (______________________________________________)</w:t>
      </w:r>
    </w:p>
    <w:p w:rsidR="007207C1" w:rsidRDefault="007207C1" w:rsidP="006375FE">
      <w:pPr>
        <w:spacing w:after="0"/>
        <w:jc w:val="both"/>
      </w:pPr>
    </w:p>
    <w:p w:rsidR="007207C1" w:rsidRDefault="007207C1" w:rsidP="006375FE">
      <w:pPr>
        <w:spacing w:after="0"/>
        <w:jc w:val="both"/>
      </w:pPr>
      <w:r>
        <w:t>Área Pretendida: 106_____ - (____________________________________________)</w:t>
      </w:r>
    </w:p>
    <w:p w:rsidR="007207C1" w:rsidRPr="006375FE" w:rsidRDefault="007207C1" w:rsidP="006375FE">
      <w:pPr>
        <w:spacing w:after="0"/>
        <w:jc w:val="both"/>
      </w:pPr>
    </w:p>
    <w:p w:rsidR="007207C1" w:rsidRDefault="007207C1" w:rsidP="00684C95">
      <w:pPr>
        <w:spacing w:after="0"/>
        <w:rPr>
          <w:b/>
        </w:rPr>
      </w:pPr>
      <w:r>
        <w:rPr>
          <w:b/>
        </w:rPr>
        <w:t>Justificativa:</w:t>
      </w:r>
    </w:p>
    <w:p w:rsidR="007207C1" w:rsidRDefault="007207C1" w:rsidP="00684C95">
      <w:pPr>
        <w:spacing w:after="0"/>
        <w:rPr>
          <w:b/>
        </w:rPr>
      </w:pPr>
      <w:r>
        <w:rPr>
          <w:b/>
        </w:rPr>
        <w:t xml:space="preserve"> -</w:t>
      </w:r>
    </w:p>
    <w:p w:rsidR="007207C1" w:rsidRDefault="007207C1" w:rsidP="00684C95">
      <w:pPr>
        <w:spacing w:after="0"/>
        <w:rPr>
          <w:b/>
        </w:rPr>
      </w:pPr>
    </w:p>
    <w:p w:rsidR="00684C95" w:rsidRPr="006375FE" w:rsidRDefault="00F83E7E" w:rsidP="00684C95">
      <w:pPr>
        <w:spacing w:after="0"/>
        <w:rPr>
          <w:b/>
        </w:rPr>
      </w:pPr>
      <w:r>
        <w:rPr>
          <w:b/>
        </w:rPr>
        <w:t>Parecer do Orientador Atual</w:t>
      </w:r>
      <w:r w:rsidR="006462A6">
        <w:rPr>
          <w:b/>
        </w:rPr>
        <w:t>:</w:t>
      </w:r>
    </w:p>
    <w:p w:rsidR="00F83E7E" w:rsidRDefault="00F83E7E" w:rsidP="00684C95">
      <w:pPr>
        <w:spacing w:after="0"/>
        <w:rPr>
          <w:b/>
        </w:rPr>
      </w:pPr>
    </w:p>
    <w:p w:rsidR="006375FE" w:rsidRPr="006375FE" w:rsidRDefault="006375FE" w:rsidP="00684C95">
      <w:pPr>
        <w:spacing w:after="0"/>
        <w:rPr>
          <w:b/>
        </w:rPr>
      </w:pPr>
      <w:r w:rsidRPr="006375FE">
        <w:rPr>
          <w:b/>
        </w:rPr>
        <w:t>-</w:t>
      </w:r>
    </w:p>
    <w:p w:rsidR="006375FE" w:rsidRDefault="006375FE" w:rsidP="00684C95">
      <w:pPr>
        <w:spacing w:after="0"/>
        <w:rPr>
          <w:b/>
        </w:rPr>
      </w:pPr>
    </w:p>
    <w:p w:rsidR="00684C95" w:rsidRPr="006375FE" w:rsidRDefault="00684C95" w:rsidP="00684C95">
      <w:pPr>
        <w:spacing w:after="0"/>
        <w:rPr>
          <w:b/>
        </w:rPr>
      </w:pPr>
      <w:r w:rsidRPr="006375FE">
        <w:rPr>
          <w:b/>
        </w:rPr>
        <w:t xml:space="preserve">Concordância do </w:t>
      </w:r>
      <w:r w:rsidR="00F83E7E">
        <w:rPr>
          <w:b/>
        </w:rPr>
        <w:t xml:space="preserve">Novo </w:t>
      </w:r>
      <w:r w:rsidRPr="006375FE">
        <w:rPr>
          <w:b/>
        </w:rPr>
        <w:t>Orientador</w:t>
      </w:r>
      <w:r w:rsidR="007207C1">
        <w:rPr>
          <w:b/>
        </w:rPr>
        <w:t xml:space="preserve"> da Nova Área</w:t>
      </w:r>
      <w:r w:rsidRPr="006375FE">
        <w:rPr>
          <w:b/>
        </w:rPr>
        <w:t xml:space="preserve"> (Assinatura)</w:t>
      </w:r>
    </w:p>
    <w:p w:rsidR="00684C95" w:rsidRDefault="00684C95" w:rsidP="00684C95">
      <w:pPr>
        <w:spacing w:after="0"/>
        <w:rPr>
          <w:b/>
          <w:u w:val="single"/>
        </w:rPr>
      </w:pPr>
    </w:p>
    <w:p w:rsidR="006375FE" w:rsidRDefault="006375FE" w:rsidP="00684C95">
      <w:pPr>
        <w:spacing w:after="0"/>
      </w:pPr>
      <w:r>
        <w:t>_____________________________</w:t>
      </w:r>
      <w:r w:rsidR="00F83E7E">
        <w:t xml:space="preserve"> (</w:t>
      </w:r>
      <w:r w:rsidR="00F83E7E" w:rsidRPr="00F83E7E">
        <w:rPr>
          <w:sz w:val="16"/>
          <w:szCs w:val="16"/>
        </w:rPr>
        <w:t>no caso de orientador</w:t>
      </w:r>
      <w:r w:rsidR="00F83E7E">
        <w:rPr>
          <w:sz w:val="16"/>
          <w:szCs w:val="16"/>
        </w:rPr>
        <w:t xml:space="preserve"> diferente </w:t>
      </w:r>
      <w:r w:rsidR="00F83E7E" w:rsidRPr="00F83E7E">
        <w:rPr>
          <w:sz w:val="16"/>
          <w:szCs w:val="16"/>
        </w:rPr>
        <w:t>no Doutorado Direto)</w:t>
      </w:r>
    </w:p>
    <w:p w:rsidR="00E43AA4" w:rsidRDefault="006375FE" w:rsidP="00684C95">
      <w:pPr>
        <w:spacing w:after="0"/>
      </w:pPr>
      <w:r>
        <w:t xml:space="preserve">  </w:t>
      </w:r>
    </w:p>
    <w:p w:rsidR="00684C95" w:rsidRDefault="00684C95" w:rsidP="00684C95">
      <w:pPr>
        <w:spacing w:after="0"/>
        <w:rPr>
          <w:b/>
          <w:u w:val="single"/>
        </w:rPr>
      </w:pPr>
      <w:r>
        <w:rPr>
          <w:b/>
          <w:u w:val="single"/>
        </w:rPr>
        <w:t xml:space="preserve">Anexar: </w:t>
      </w:r>
    </w:p>
    <w:p w:rsidR="00F83E7E" w:rsidRDefault="001948A9" w:rsidP="00F83E7E">
      <w:pPr>
        <w:numPr>
          <w:ilvl w:val="0"/>
          <w:numId w:val="4"/>
        </w:numPr>
        <w:spacing w:after="0"/>
      </w:pPr>
      <w:r>
        <w:t xml:space="preserve">O novo </w:t>
      </w:r>
      <w:r w:rsidR="00F83E7E">
        <w:t>Projeto de Pesquisa</w:t>
      </w:r>
      <w:r>
        <w:t xml:space="preserve"> para a nova área</w:t>
      </w:r>
      <w:bookmarkStart w:id="0" w:name="_GoBack"/>
      <w:bookmarkEnd w:id="0"/>
      <w:r w:rsidR="00F83E7E">
        <w:t>;</w:t>
      </w:r>
    </w:p>
    <w:p w:rsidR="00684C95" w:rsidRDefault="00684C95" w:rsidP="00684C95">
      <w:pPr>
        <w:spacing w:after="0"/>
      </w:pPr>
    </w:p>
    <w:p w:rsidR="007207C1" w:rsidRDefault="007207C1" w:rsidP="00684C95">
      <w:pPr>
        <w:spacing w:after="0"/>
      </w:pPr>
    </w:p>
    <w:p w:rsidR="00684C95" w:rsidRPr="00E43AA4" w:rsidRDefault="00E43AA4" w:rsidP="00684C95">
      <w:pPr>
        <w:spacing w:after="0"/>
        <w:jc w:val="right"/>
      </w:pPr>
      <w:r>
        <w:t>_____________</w:t>
      </w:r>
      <w:r w:rsidR="00684C95" w:rsidRPr="00E43AA4">
        <w:t>, ___ de __________ de _____</w:t>
      </w:r>
    </w:p>
    <w:p w:rsidR="00684C95" w:rsidRPr="00E43AA4" w:rsidRDefault="00684C95" w:rsidP="00684C95">
      <w:pPr>
        <w:spacing w:after="0"/>
        <w:jc w:val="right"/>
      </w:pPr>
    </w:p>
    <w:p w:rsidR="00684C95" w:rsidRPr="00E43AA4" w:rsidRDefault="00684C95" w:rsidP="00684C95">
      <w:pPr>
        <w:spacing w:after="0"/>
        <w:jc w:val="right"/>
      </w:pPr>
    </w:p>
    <w:p w:rsidR="00684C95" w:rsidRPr="00E43AA4" w:rsidRDefault="00684C95" w:rsidP="00684C95">
      <w:pPr>
        <w:spacing w:after="0"/>
        <w:jc w:val="center"/>
      </w:pPr>
      <w:r w:rsidRPr="00E43AA4">
        <w:t>____________________________             ______________________________</w:t>
      </w:r>
    </w:p>
    <w:p w:rsidR="00684C95" w:rsidRPr="00E43AA4" w:rsidRDefault="00684C95" w:rsidP="00684C95">
      <w:pPr>
        <w:spacing w:after="0"/>
        <w:jc w:val="center"/>
      </w:pPr>
      <w:r w:rsidRPr="00E43AA4">
        <w:t>Assinatura do(a) Aluno(a)                    Assinatura do(a) Orientador(a)</w:t>
      </w:r>
      <w:r w:rsidR="00F83E7E">
        <w:t xml:space="preserve"> Atual</w:t>
      </w:r>
    </w:p>
    <w:p w:rsidR="00684C95" w:rsidRDefault="00684C95" w:rsidP="00684C95">
      <w:pPr>
        <w:spacing w:after="0"/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684C95" w:rsidRDefault="006375FE" w:rsidP="00684C95">
      <w:pPr>
        <w:spacing w:after="0"/>
        <w:jc w:val="center"/>
        <w:rPr>
          <w:b/>
        </w:rPr>
      </w:pPr>
      <w:r>
        <w:rPr>
          <w:b/>
        </w:rPr>
        <w:t>Para uso da Secretaria de Pós Graduação</w:t>
      </w:r>
    </w:p>
    <w:p w:rsidR="00E43AA4" w:rsidRPr="00577CAC" w:rsidRDefault="00E43AA4" w:rsidP="00684C95">
      <w:pPr>
        <w:spacing w:after="0"/>
        <w:jc w:val="center"/>
        <w:rPr>
          <w:b/>
        </w:rPr>
      </w:pPr>
    </w:p>
    <w:p w:rsidR="00684C95" w:rsidRDefault="00684C95" w:rsidP="00684C95">
      <w:pPr>
        <w:spacing w:after="0"/>
        <w:jc w:val="center"/>
        <w:rPr>
          <w:b/>
        </w:rPr>
      </w:pPr>
    </w:p>
    <w:p w:rsidR="00684C95" w:rsidRDefault="00684C95" w:rsidP="00684C95">
      <w:pPr>
        <w:spacing w:after="0"/>
      </w:pPr>
      <w:r>
        <w:t xml:space="preserve">A CCP em sua ___/____/____, (   ) </w:t>
      </w:r>
      <w:r w:rsidR="00E43AA4">
        <w:t>d</w:t>
      </w:r>
      <w:r>
        <w:t>eferi</w:t>
      </w:r>
      <w:r w:rsidR="00E43AA4">
        <w:t>u</w:t>
      </w:r>
      <w:r>
        <w:t xml:space="preserve"> a Transferência de </w:t>
      </w:r>
      <w:r w:rsidR="007207C1">
        <w:t>Área</w:t>
      </w:r>
      <w:r w:rsidR="00E43AA4">
        <w:t xml:space="preserve"> </w:t>
      </w:r>
      <w:r>
        <w:t xml:space="preserve">(   ) </w:t>
      </w:r>
      <w:r w:rsidR="00E43AA4">
        <w:t>i</w:t>
      </w:r>
      <w:r>
        <w:t>ndeferi</w:t>
      </w:r>
      <w:r w:rsidR="00E43AA4">
        <w:t>u</w:t>
      </w:r>
      <w:r>
        <w:t xml:space="preserve"> a Transferência de </w:t>
      </w:r>
      <w:r w:rsidR="007207C1">
        <w:t>Área</w:t>
      </w:r>
      <w:r w:rsidR="00E43AA4">
        <w:t xml:space="preserve">. </w:t>
      </w: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  <w:jc w:val="right"/>
      </w:pPr>
    </w:p>
    <w:p w:rsidR="00684C95" w:rsidRDefault="00684C95" w:rsidP="00684C95">
      <w:pPr>
        <w:spacing w:after="0"/>
        <w:jc w:val="right"/>
      </w:pPr>
      <w:r>
        <w:t>São Paulo, ___ de ___________ de ________</w:t>
      </w:r>
    </w:p>
    <w:p w:rsidR="00684C95" w:rsidRDefault="00684C95" w:rsidP="00684C95">
      <w:pPr>
        <w:spacing w:after="0"/>
      </w:pPr>
    </w:p>
    <w:p w:rsidR="00684C95" w:rsidRDefault="00684C95" w:rsidP="00684C95">
      <w:pPr>
        <w:spacing w:after="0"/>
      </w:pPr>
      <w:r>
        <w:t>Coordenador do Programa:____________________</w:t>
      </w: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</w:pPr>
    </w:p>
    <w:sectPr w:rsidR="00E43AA4" w:rsidSect="00E4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985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B6" w:rsidRDefault="00EE23B6">
      <w:pPr>
        <w:spacing w:after="0"/>
      </w:pPr>
      <w:r>
        <w:separator/>
      </w:r>
    </w:p>
  </w:endnote>
  <w:endnote w:type="continuationSeparator" w:id="0">
    <w:p w:rsidR="00EE23B6" w:rsidRDefault="00EE2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1948A9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B6" w:rsidRDefault="00EE23B6">
      <w:pPr>
        <w:spacing w:after="0"/>
      </w:pPr>
      <w:r>
        <w:separator/>
      </w:r>
    </w:p>
  </w:footnote>
  <w:footnote w:type="continuationSeparator" w:id="0">
    <w:p w:rsidR="00EE23B6" w:rsidRDefault="00EE2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1948A9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5715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E6A9F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EE23B6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EE23B6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EE23B6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EE23B6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171BF"/>
    <w:multiLevelType w:val="hybridMultilevel"/>
    <w:tmpl w:val="19D0C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4CA9"/>
    <w:multiLevelType w:val="hybridMultilevel"/>
    <w:tmpl w:val="8BD61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0A3D08"/>
    <w:rsid w:val="001948A9"/>
    <w:rsid w:val="003B78D9"/>
    <w:rsid w:val="00424D76"/>
    <w:rsid w:val="0043049D"/>
    <w:rsid w:val="00447B1C"/>
    <w:rsid w:val="004E3F4A"/>
    <w:rsid w:val="00544070"/>
    <w:rsid w:val="00547E68"/>
    <w:rsid w:val="00552CA4"/>
    <w:rsid w:val="00557F03"/>
    <w:rsid w:val="00577CAC"/>
    <w:rsid w:val="00590BB3"/>
    <w:rsid w:val="005E06FB"/>
    <w:rsid w:val="006375FE"/>
    <w:rsid w:val="006462A6"/>
    <w:rsid w:val="00684C95"/>
    <w:rsid w:val="006E1677"/>
    <w:rsid w:val="00704987"/>
    <w:rsid w:val="007057BE"/>
    <w:rsid w:val="007207C1"/>
    <w:rsid w:val="00775BF2"/>
    <w:rsid w:val="007816B6"/>
    <w:rsid w:val="00863DDB"/>
    <w:rsid w:val="008879A4"/>
    <w:rsid w:val="008D69AF"/>
    <w:rsid w:val="0098380A"/>
    <w:rsid w:val="009B7A4A"/>
    <w:rsid w:val="00A30499"/>
    <w:rsid w:val="00A7143C"/>
    <w:rsid w:val="00A77E00"/>
    <w:rsid w:val="00AB3BC9"/>
    <w:rsid w:val="00AB4FCD"/>
    <w:rsid w:val="00AC31EF"/>
    <w:rsid w:val="00B36D1E"/>
    <w:rsid w:val="00B876D8"/>
    <w:rsid w:val="00B93D50"/>
    <w:rsid w:val="00BE436A"/>
    <w:rsid w:val="00BF6A64"/>
    <w:rsid w:val="00C752A1"/>
    <w:rsid w:val="00C87F99"/>
    <w:rsid w:val="00D5048B"/>
    <w:rsid w:val="00DA4A7F"/>
    <w:rsid w:val="00E43AA4"/>
    <w:rsid w:val="00E54A46"/>
    <w:rsid w:val="00E62897"/>
    <w:rsid w:val="00E66D54"/>
    <w:rsid w:val="00EE23B6"/>
    <w:rsid w:val="00F0624C"/>
    <w:rsid w:val="00F50063"/>
    <w:rsid w:val="00F83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67756C"/>
  <w15:docId w15:val="{AC44126E-B9B7-4D40-80C5-430BA80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2014-05-05T18:30:00Z</cp:lastPrinted>
  <dcterms:created xsi:type="dcterms:W3CDTF">2020-04-27T15:05:00Z</dcterms:created>
  <dcterms:modified xsi:type="dcterms:W3CDTF">2020-04-27T15:05:00Z</dcterms:modified>
</cp:coreProperties>
</file>